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B2AC" w14:textId="77777777" w:rsidR="0003134A" w:rsidRPr="00A54CAF" w:rsidRDefault="002E0188" w:rsidP="00A54CAF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A54CAF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B86CA2" wp14:editId="442C66A8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3175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80558" w14:textId="33C29CB0" w:rsidR="009266A2" w:rsidRPr="0026631E" w:rsidRDefault="00B53D1B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Prorektor ds. studenckich i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B86CA2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6080558" w14:textId="33C29CB0" w:rsidR="009266A2" w:rsidRPr="0026631E" w:rsidRDefault="00B53D1B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Prorektor ds. studenckich i kształcenia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 w:rsidRPr="00A54CAF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766B12C5" wp14:editId="04BC044F">
                <wp:simplePos x="0" y="0"/>
                <wp:positionH relativeFrom="column">
                  <wp:posOffset>1886585</wp:posOffset>
                </wp:positionH>
                <wp:positionV relativeFrom="paragraph">
                  <wp:posOffset>8543925</wp:posOffset>
                </wp:positionV>
                <wp:extent cx="4770755" cy="830580"/>
                <wp:effectExtent l="0" t="0" r="0" b="762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C76D3" w14:textId="77777777" w:rsidR="009266A2" w:rsidRPr="00AB0C6D" w:rsidRDefault="009266A2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781E" w14:textId="77777777" w:rsidR="009266A2" w:rsidRPr="0026631E" w:rsidRDefault="009266A2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 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0826CE80" w14:textId="77777777" w:rsidR="009266A2" w:rsidRPr="0026631E" w:rsidRDefault="009266A2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NIP 777 00 06 350, REGON 000001293</w:t>
                              </w:r>
                            </w:p>
                            <w:p w14:paraId="53CCAF6F" w14:textId="1EE274D6" w:rsidR="009266A2" w:rsidRPr="004E2A38" w:rsidRDefault="009266A2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B53D1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3 77</w:t>
                              </w:r>
                            </w:p>
                            <w:p w14:paraId="6E73123C" w14:textId="5348EC21" w:rsidR="009266A2" w:rsidRPr="004E2A38" w:rsidRDefault="00B53D1B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jwojcik</w:t>
                              </w:r>
                              <w:r w:rsidR="009266A2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A6C71" w14:textId="05951492" w:rsidR="009266A2" w:rsidRPr="0026631E" w:rsidRDefault="009266A2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B12C5"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184C76D3" w14:textId="77777777" w:rsidR="009266A2" w:rsidRPr="00AB0C6D" w:rsidRDefault="009266A2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21E2781E" w14:textId="77777777" w:rsidR="009266A2" w:rsidRPr="0026631E" w:rsidRDefault="009266A2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0826CE80" w14:textId="77777777" w:rsidR="009266A2" w:rsidRPr="0026631E" w:rsidRDefault="009266A2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NIP 777 00 06 350, REGON 000001293</w:t>
                        </w:r>
                      </w:p>
                      <w:p w14:paraId="53CCAF6F" w14:textId="1EE274D6" w:rsidR="009266A2" w:rsidRPr="004E2A38" w:rsidRDefault="009266A2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B53D1B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3 77</w:t>
                        </w:r>
                      </w:p>
                      <w:p w14:paraId="6E73123C" w14:textId="5348EC21" w:rsidR="009266A2" w:rsidRPr="004E2A38" w:rsidRDefault="00B53D1B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jwojcik</w:t>
                        </w:r>
                        <w:r w:rsidR="009266A2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4BFA6C71" w14:textId="05951492" w:rsidR="009266A2" w:rsidRPr="0026631E" w:rsidRDefault="009266A2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A54CA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BFDFE2D" wp14:editId="1A0CD606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45AA42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14:paraId="78DBB076" w14:textId="77777777" w:rsidR="00A54CAF" w:rsidRDefault="00A54CAF" w:rsidP="00A54CA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080A702" w14:textId="2C25F0C2" w:rsidR="0017623C" w:rsidRPr="0017623C" w:rsidRDefault="0017623C" w:rsidP="00A54CA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23C">
        <w:rPr>
          <w:rFonts w:asciiTheme="minorHAnsi" w:hAnsiTheme="minorHAnsi" w:cstheme="minorHAnsi"/>
          <w:b/>
          <w:sz w:val="24"/>
          <w:szCs w:val="24"/>
        </w:rPr>
        <w:t>Procedura postępowania</w:t>
      </w:r>
    </w:p>
    <w:p w14:paraId="779FCA1A" w14:textId="77777777" w:rsidR="0017623C" w:rsidRDefault="0017623C" w:rsidP="00A54CAF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14607DF" w14:textId="77777777" w:rsidR="00B87790" w:rsidRDefault="00B87790" w:rsidP="00B87790">
      <w:pPr>
        <w:spacing w:after="0" w:line="240" w:lineRule="auto"/>
        <w:ind w:left="851" w:hanging="851"/>
        <w:rPr>
          <w:rFonts w:asciiTheme="minorHAnsi" w:hAnsiTheme="minorHAnsi" w:cstheme="minorHAnsi"/>
          <w:b/>
          <w:u w:val="single"/>
        </w:rPr>
      </w:pPr>
    </w:p>
    <w:p w14:paraId="77AC53DF" w14:textId="3BABD89D" w:rsidR="0002181A" w:rsidRPr="00A54CAF" w:rsidRDefault="0017623C" w:rsidP="00B87790">
      <w:pPr>
        <w:spacing w:after="0" w:line="240" w:lineRule="auto"/>
        <w:ind w:left="851" w:hanging="851"/>
        <w:rPr>
          <w:rFonts w:asciiTheme="minorHAnsi" w:hAnsiTheme="minorHAnsi" w:cstheme="minorHAnsi"/>
          <w:b/>
        </w:rPr>
      </w:pPr>
      <w:r w:rsidRPr="0017623C">
        <w:rPr>
          <w:rFonts w:asciiTheme="minorHAnsi" w:hAnsiTheme="minorHAnsi" w:cstheme="minorHAnsi"/>
          <w:b/>
          <w:u w:val="single"/>
        </w:rPr>
        <w:t>Dotyczy:</w:t>
      </w:r>
      <w:r>
        <w:rPr>
          <w:rFonts w:asciiTheme="minorHAnsi" w:hAnsiTheme="minorHAnsi" w:cstheme="minorHAnsi"/>
          <w:b/>
        </w:rPr>
        <w:t xml:space="preserve"> </w:t>
      </w:r>
      <w:r w:rsidR="00A54CAF" w:rsidRPr="00A54CAF">
        <w:rPr>
          <w:rFonts w:asciiTheme="minorHAnsi" w:hAnsiTheme="minorHAnsi" w:cstheme="minorHAnsi"/>
          <w:b/>
        </w:rPr>
        <w:t xml:space="preserve">Sprawa </w:t>
      </w:r>
      <w:r w:rsidR="00837AD3">
        <w:rPr>
          <w:rFonts w:asciiTheme="minorHAnsi" w:hAnsiTheme="minorHAnsi" w:cstheme="minorHAnsi"/>
          <w:b/>
        </w:rPr>
        <w:t>próśb</w:t>
      </w:r>
      <w:r w:rsidR="00A54CAF" w:rsidRPr="00A54CAF">
        <w:rPr>
          <w:rFonts w:asciiTheme="minorHAnsi" w:hAnsiTheme="minorHAnsi" w:cstheme="minorHAnsi"/>
          <w:b/>
        </w:rPr>
        <w:t xml:space="preserve"> studentów o </w:t>
      </w:r>
      <w:r w:rsidR="00837AD3">
        <w:rPr>
          <w:rFonts w:asciiTheme="minorHAnsi" w:hAnsiTheme="minorHAnsi" w:cstheme="minorHAnsi"/>
          <w:b/>
        </w:rPr>
        <w:t>korekt</w:t>
      </w:r>
      <w:r w:rsidR="00A54CAF" w:rsidRPr="00A54CAF">
        <w:rPr>
          <w:rFonts w:asciiTheme="minorHAnsi" w:hAnsiTheme="minorHAnsi" w:cstheme="minorHAnsi"/>
          <w:b/>
        </w:rPr>
        <w:t xml:space="preserve">ę imienia (nazwiska) w systemach informatycznych UAM </w:t>
      </w:r>
      <w:r w:rsidR="0002181A" w:rsidRPr="00A54CAF">
        <w:rPr>
          <w:rFonts w:asciiTheme="minorHAnsi" w:hAnsiTheme="minorHAnsi" w:cstheme="minorHAnsi"/>
          <w:b/>
        </w:rPr>
        <w:t>widocznych dla innych użytkowników</w:t>
      </w:r>
    </w:p>
    <w:p w14:paraId="291A9716" w14:textId="77777777" w:rsidR="0002181A" w:rsidRPr="00A54CAF" w:rsidRDefault="0002181A" w:rsidP="00A54CA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C22F13E" w14:textId="41DF5453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4CAF">
        <w:rPr>
          <w:rFonts w:asciiTheme="minorHAnsi" w:hAnsiTheme="minorHAnsi" w:cstheme="minorHAnsi"/>
        </w:rPr>
        <w:t xml:space="preserve">Propozycja postępowania w przypadku prośby studenta o </w:t>
      </w:r>
      <w:r w:rsidR="00236183">
        <w:rPr>
          <w:rFonts w:asciiTheme="minorHAnsi" w:hAnsiTheme="minorHAnsi" w:cstheme="minorHAnsi"/>
        </w:rPr>
        <w:t>korekt</w:t>
      </w:r>
      <w:r w:rsidRPr="00A54CAF">
        <w:rPr>
          <w:rFonts w:asciiTheme="minorHAnsi" w:hAnsiTheme="minorHAnsi" w:cstheme="minorHAnsi"/>
        </w:rPr>
        <w:t>ę imienia (odmiany nazwiska) w</w:t>
      </w:r>
      <w:r w:rsidR="00236183">
        <w:rPr>
          <w:rFonts w:asciiTheme="minorHAnsi" w:hAnsiTheme="minorHAnsi" w:cstheme="minorHAnsi"/>
        </w:rPr>
        <w:t> </w:t>
      </w:r>
      <w:proofErr w:type="spellStart"/>
      <w:r w:rsidRPr="00A54CAF">
        <w:rPr>
          <w:rFonts w:asciiTheme="minorHAnsi" w:hAnsiTheme="minorHAnsi" w:cstheme="minorHAnsi"/>
        </w:rPr>
        <w:t>Teams</w:t>
      </w:r>
      <w:proofErr w:type="spellEnd"/>
      <w:r w:rsidRPr="00A54CAF">
        <w:rPr>
          <w:rFonts w:asciiTheme="minorHAnsi" w:hAnsiTheme="minorHAnsi" w:cstheme="minorHAnsi"/>
        </w:rPr>
        <w:t xml:space="preserve"> i adresie e-mail:</w:t>
      </w:r>
    </w:p>
    <w:p w14:paraId="638DD7F3" w14:textId="0E7EA93C" w:rsidR="0002181A" w:rsidRPr="00A54CAF" w:rsidRDefault="0002181A" w:rsidP="00A54CA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CAF">
        <w:rPr>
          <w:rFonts w:asciiTheme="minorHAnsi" w:hAnsiTheme="minorHAnsi" w:cstheme="minorHAnsi"/>
          <w:sz w:val="22"/>
          <w:szCs w:val="22"/>
        </w:rPr>
        <w:t>Student kontaktuje się z prodziekanem ds. studenckich (składa prośbę o</w:t>
      </w:r>
      <w:r w:rsidR="00236183">
        <w:rPr>
          <w:rFonts w:asciiTheme="minorHAnsi" w:hAnsiTheme="minorHAnsi" w:cstheme="minorHAnsi"/>
          <w:sz w:val="22"/>
          <w:szCs w:val="22"/>
        </w:rPr>
        <w:t xml:space="preserve"> korekty</w:t>
      </w:r>
      <w:r w:rsidRPr="00A54CAF">
        <w:rPr>
          <w:rFonts w:asciiTheme="minorHAnsi" w:hAnsiTheme="minorHAnsi" w:cstheme="minorHAnsi"/>
          <w:sz w:val="22"/>
          <w:szCs w:val="22"/>
        </w:rPr>
        <w:t xml:space="preserve"> związane z imieniem i nazwiskiem),</w:t>
      </w:r>
    </w:p>
    <w:p w14:paraId="19163D54" w14:textId="7A94318C" w:rsidR="0002181A" w:rsidRPr="00B53D1B" w:rsidRDefault="00B53D1B" w:rsidP="00092A5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3D1B">
        <w:rPr>
          <w:rFonts w:asciiTheme="minorHAnsi" w:hAnsiTheme="minorHAnsi" w:cstheme="minorHAnsi"/>
          <w:sz w:val="22"/>
          <w:szCs w:val="22"/>
        </w:rPr>
        <w:t>Prodziekan ds. studenckich przesyła p</w:t>
      </w:r>
      <w:r w:rsidR="0002181A" w:rsidRPr="00B53D1B">
        <w:rPr>
          <w:rFonts w:asciiTheme="minorHAnsi" w:hAnsiTheme="minorHAnsi" w:cstheme="minorHAnsi"/>
          <w:sz w:val="22"/>
          <w:szCs w:val="22"/>
        </w:rPr>
        <w:t xml:space="preserve">otwierdzenie prośby studenta do </w:t>
      </w:r>
      <w:r>
        <w:rPr>
          <w:rFonts w:asciiTheme="minorHAnsi" w:hAnsiTheme="minorHAnsi" w:cstheme="minorHAnsi"/>
          <w:sz w:val="22"/>
          <w:szCs w:val="22"/>
        </w:rPr>
        <w:t>Centrum Wsparcia Kształcenia</w:t>
      </w:r>
      <w:r w:rsidR="0002181A" w:rsidRPr="00B53D1B">
        <w:rPr>
          <w:rFonts w:asciiTheme="minorHAnsi" w:hAnsiTheme="minorHAnsi" w:cstheme="minorHAnsi"/>
          <w:sz w:val="22"/>
          <w:szCs w:val="22"/>
        </w:rPr>
        <w:t xml:space="preserve"> (mail: </w:t>
      </w:r>
      <w:hyperlink r:id="rId12" w:history="1">
        <w:r w:rsidRPr="00FB3DA2">
          <w:rPr>
            <w:rStyle w:val="Hipercze"/>
            <w:rFonts w:asciiTheme="minorHAnsi" w:hAnsiTheme="minorHAnsi" w:cstheme="minorHAnsi"/>
            <w:sz w:val="22"/>
            <w:szCs w:val="22"/>
          </w:rPr>
          <w:t>msobczak@amu.edu.pl</w:t>
        </w:r>
      </w:hyperlink>
      <w:r w:rsidR="0002181A" w:rsidRPr="00B53D1B">
        <w:rPr>
          <w:rFonts w:asciiTheme="minorHAnsi" w:hAnsiTheme="minorHAnsi" w:cstheme="minorHAnsi"/>
          <w:sz w:val="22"/>
          <w:szCs w:val="22"/>
        </w:rPr>
        <w:t>),</w:t>
      </w:r>
    </w:p>
    <w:p w14:paraId="053B86A0" w14:textId="7CE1DDD4" w:rsidR="0002181A" w:rsidRPr="00A54CAF" w:rsidRDefault="00B53D1B" w:rsidP="00A54CA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Centrum Wsparcia Kształcenia</w:t>
      </w:r>
      <w:r w:rsidR="0002181A" w:rsidRPr="00A54CAF">
        <w:rPr>
          <w:rFonts w:asciiTheme="minorHAnsi" w:hAnsiTheme="minorHAnsi" w:cstheme="minorHAnsi"/>
          <w:sz w:val="22"/>
          <w:szCs w:val="22"/>
        </w:rPr>
        <w:t xml:space="preserve"> zleca </w:t>
      </w:r>
      <w:r w:rsidR="00236183">
        <w:rPr>
          <w:rFonts w:asciiTheme="minorHAnsi" w:hAnsiTheme="minorHAnsi" w:cstheme="minorHAnsi"/>
          <w:sz w:val="22"/>
          <w:szCs w:val="22"/>
        </w:rPr>
        <w:t>korekt</w:t>
      </w:r>
      <w:r w:rsidR="0002181A" w:rsidRPr="00A54CAF">
        <w:rPr>
          <w:rFonts w:asciiTheme="minorHAnsi" w:hAnsiTheme="minorHAnsi" w:cstheme="minorHAnsi"/>
          <w:sz w:val="22"/>
          <w:szCs w:val="22"/>
        </w:rPr>
        <w:t>ę danych w zakresie wybranych systemów informatycznych do Centrum Informatycznego,</w:t>
      </w:r>
    </w:p>
    <w:p w14:paraId="57A86A10" w14:textId="18B2F1DA" w:rsidR="0002181A" w:rsidRPr="00A54CAF" w:rsidRDefault="0002181A" w:rsidP="00A54CA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CAF">
        <w:rPr>
          <w:rFonts w:asciiTheme="minorHAnsi" w:hAnsiTheme="minorHAnsi" w:cstheme="minorHAnsi"/>
          <w:sz w:val="22"/>
          <w:szCs w:val="22"/>
        </w:rPr>
        <w:t xml:space="preserve">Po dokonaniu zmian </w:t>
      </w:r>
      <w:r w:rsidR="00B53D1B">
        <w:rPr>
          <w:rFonts w:asciiTheme="minorHAnsi" w:hAnsiTheme="minorHAnsi" w:cstheme="minorHAnsi"/>
          <w:sz w:val="22"/>
          <w:szCs w:val="22"/>
        </w:rPr>
        <w:t>Centrum Wsparcia Kształcenia</w:t>
      </w:r>
      <w:r w:rsidRPr="00A54CAF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B53D1B">
        <w:rPr>
          <w:rFonts w:asciiTheme="minorHAnsi" w:hAnsiTheme="minorHAnsi" w:cstheme="minorHAnsi"/>
          <w:sz w:val="22"/>
          <w:szCs w:val="22"/>
        </w:rPr>
        <w:t xml:space="preserve">koordynatora </w:t>
      </w:r>
      <w:r w:rsidRPr="00A54CAF">
        <w:rPr>
          <w:rFonts w:asciiTheme="minorHAnsi" w:hAnsiTheme="minorHAnsi" w:cstheme="minorHAnsi"/>
          <w:sz w:val="22"/>
          <w:szCs w:val="22"/>
        </w:rPr>
        <w:t>właściw</w:t>
      </w:r>
      <w:r w:rsidR="00B53D1B">
        <w:rPr>
          <w:rFonts w:asciiTheme="minorHAnsi" w:hAnsiTheme="minorHAnsi" w:cstheme="minorHAnsi"/>
          <w:sz w:val="22"/>
          <w:szCs w:val="22"/>
        </w:rPr>
        <w:t>ego</w:t>
      </w:r>
      <w:r w:rsidRPr="00A54CAF">
        <w:rPr>
          <w:rFonts w:asciiTheme="minorHAnsi" w:hAnsiTheme="minorHAnsi" w:cstheme="minorHAnsi"/>
          <w:sz w:val="22"/>
          <w:szCs w:val="22"/>
        </w:rPr>
        <w:t xml:space="preserve"> BOS.</w:t>
      </w:r>
    </w:p>
    <w:p w14:paraId="72F9BBA8" w14:textId="77777777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A0FFAF" w14:textId="23B60EFC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4CAF">
        <w:rPr>
          <w:rFonts w:asciiTheme="minorHAnsi" w:hAnsiTheme="minorHAnsi" w:cstheme="minorHAnsi"/>
        </w:rPr>
        <w:t xml:space="preserve">Należy pamiętać, że </w:t>
      </w:r>
      <w:r w:rsidR="00236183">
        <w:rPr>
          <w:rFonts w:asciiTheme="minorHAnsi" w:hAnsiTheme="minorHAnsi" w:cstheme="minorHAnsi"/>
        </w:rPr>
        <w:t>korekt</w:t>
      </w:r>
      <w:r w:rsidRPr="00A54CAF">
        <w:rPr>
          <w:rFonts w:asciiTheme="minorHAnsi" w:hAnsiTheme="minorHAnsi" w:cstheme="minorHAnsi"/>
        </w:rPr>
        <w:t>a dotyczy wyłącznie systemów z widocznymi na zewnątrz danymi (</w:t>
      </w:r>
      <w:proofErr w:type="spellStart"/>
      <w:r w:rsidRPr="00A54CAF">
        <w:rPr>
          <w:rFonts w:asciiTheme="minorHAnsi" w:hAnsiTheme="minorHAnsi" w:cstheme="minorHAnsi"/>
        </w:rPr>
        <w:t>Teams</w:t>
      </w:r>
      <w:proofErr w:type="spellEnd"/>
      <w:r w:rsidRPr="00A54CAF">
        <w:rPr>
          <w:rFonts w:asciiTheme="minorHAnsi" w:hAnsiTheme="minorHAnsi" w:cstheme="minorHAnsi"/>
        </w:rPr>
        <w:t xml:space="preserve">, adres e-mail) - nie ma obecnie możliwości </w:t>
      </w:r>
      <w:r w:rsidR="00236183">
        <w:rPr>
          <w:rFonts w:asciiTheme="minorHAnsi" w:hAnsiTheme="minorHAnsi" w:cstheme="minorHAnsi"/>
        </w:rPr>
        <w:t>korekt</w:t>
      </w:r>
      <w:r w:rsidRPr="00A54CAF">
        <w:rPr>
          <w:rFonts w:asciiTheme="minorHAnsi" w:hAnsiTheme="minorHAnsi" w:cstheme="minorHAnsi"/>
        </w:rPr>
        <w:t xml:space="preserve">y danych w </w:t>
      </w:r>
      <w:proofErr w:type="spellStart"/>
      <w:r w:rsidRPr="00A54CAF">
        <w:rPr>
          <w:rFonts w:asciiTheme="minorHAnsi" w:hAnsiTheme="minorHAnsi" w:cstheme="minorHAnsi"/>
        </w:rPr>
        <w:t>usosie</w:t>
      </w:r>
      <w:proofErr w:type="spellEnd"/>
      <w:r w:rsidRPr="00A54CAF">
        <w:rPr>
          <w:rFonts w:asciiTheme="minorHAnsi" w:hAnsiTheme="minorHAnsi" w:cstheme="minorHAnsi"/>
        </w:rPr>
        <w:t xml:space="preserve"> (</w:t>
      </w:r>
      <w:r w:rsidRPr="000B23EB">
        <w:rPr>
          <w:rFonts w:asciiTheme="minorHAnsi" w:hAnsiTheme="minorHAnsi" w:cstheme="minorHAnsi"/>
          <w:u w:val="single"/>
        </w:rPr>
        <w:t xml:space="preserve">do czasu decyzji sądu w konsekwencji której następuje </w:t>
      </w:r>
      <w:r w:rsidR="00236183" w:rsidRPr="000B23EB">
        <w:rPr>
          <w:rFonts w:asciiTheme="minorHAnsi" w:hAnsiTheme="minorHAnsi" w:cstheme="minorHAnsi"/>
          <w:u w:val="single"/>
        </w:rPr>
        <w:t>korekt</w:t>
      </w:r>
      <w:r w:rsidRPr="000B23EB">
        <w:rPr>
          <w:rFonts w:asciiTheme="minorHAnsi" w:hAnsiTheme="minorHAnsi" w:cstheme="minorHAnsi"/>
          <w:u w:val="single"/>
        </w:rPr>
        <w:t>a imienia</w:t>
      </w:r>
      <w:r w:rsidRPr="00A54CAF">
        <w:rPr>
          <w:rFonts w:asciiTheme="minorHAnsi" w:hAnsiTheme="minorHAnsi" w:cstheme="minorHAnsi"/>
        </w:rPr>
        <w:t>).</w:t>
      </w:r>
    </w:p>
    <w:p w14:paraId="092582B3" w14:textId="77777777" w:rsidR="00A54CAF" w:rsidRDefault="00A54CAF" w:rsidP="00A54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DCCE4" w14:textId="5192D5EB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4CAF">
        <w:rPr>
          <w:rFonts w:asciiTheme="minorHAnsi" w:hAnsiTheme="minorHAnsi" w:cstheme="minorHAnsi"/>
        </w:rPr>
        <w:t>Wszelkie wydruki (decyzje, zaświadczenia, itp.) pozosta</w:t>
      </w:r>
      <w:bookmarkStart w:id="0" w:name="_GoBack"/>
      <w:bookmarkEnd w:id="0"/>
      <w:r w:rsidRPr="00A54CAF">
        <w:rPr>
          <w:rFonts w:asciiTheme="minorHAnsi" w:hAnsiTheme="minorHAnsi" w:cstheme="minorHAnsi"/>
        </w:rPr>
        <w:t>ją bez zmian – drukuje się imię i nazwisko zgodne z metryką urodzenia studenta.</w:t>
      </w:r>
    </w:p>
    <w:p w14:paraId="325A1738" w14:textId="77777777" w:rsidR="00A54CAF" w:rsidRDefault="00A54CAF" w:rsidP="00A54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2A2B76" w14:textId="7F13B6D5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4CAF">
        <w:rPr>
          <w:rFonts w:asciiTheme="minorHAnsi" w:hAnsiTheme="minorHAnsi" w:cstheme="minorHAnsi"/>
        </w:rPr>
        <w:t xml:space="preserve">Do systemu </w:t>
      </w:r>
      <w:proofErr w:type="spellStart"/>
      <w:r w:rsidRPr="00A54CAF">
        <w:rPr>
          <w:rFonts w:asciiTheme="minorHAnsi" w:hAnsiTheme="minorHAnsi" w:cstheme="minorHAnsi"/>
        </w:rPr>
        <w:t>POLon</w:t>
      </w:r>
      <w:proofErr w:type="spellEnd"/>
      <w:r w:rsidRPr="00A54CAF">
        <w:rPr>
          <w:rFonts w:asciiTheme="minorHAnsi" w:hAnsiTheme="minorHAnsi" w:cstheme="minorHAnsi"/>
        </w:rPr>
        <w:t xml:space="preserve"> będą raportowane niezmienione dane studenta – zgodne z metryką urodzenia. </w:t>
      </w:r>
    </w:p>
    <w:p w14:paraId="75D1FF2B" w14:textId="77777777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70265" w14:textId="77777777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54CAF">
        <w:rPr>
          <w:rFonts w:asciiTheme="minorHAnsi" w:hAnsiTheme="minorHAnsi" w:cstheme="minorHAnsi"/>
          <w:b/>
        </w:rPr>
        <w:t>UWAGA:</w:t>
      </w:r>
    </w:p>
    <w:p w14:paraId="1D639437" w14:textId="77777777" w:rsidR="0002181A" w:rsidRPr="00A54CAF" w:rsidRDefault="0002181A" w:rsidP="00A54CA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CAF">
        <w:rPr>
          <w:rFonts w:asciiTheme="minorHAnsi" w:hAnsiTheme="minorHAnsi" w:cstheme="minorHAnsi"/>
          <w:sz w:val="22"/>
          <w:szCs w:val="22"/>
        </w:rPr>
        <w:t>Konieczna jest dyskrecja pracowników BOS – za odpowiednie przeszkolenie pracowników BOS w tym zakresie odpowiedzialność bierze Centrum Wsparcia Kształcenia.</w:t>
      </w:r>
    </w:p>
    <w:p w14:paraId="1039CC50" w14:textId="62DF0B4E" w:rsidR="0002181A" w:rsidRPr="00A54CAF" w:rsidRDefault="0002181A" w:rsidP="00A54CA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CAF">
        <w:rPr>
          <w:rFonts w:asciiTheme="minorHAnsi" w:hAnsiTheme="minorHAnsi" w:cstheme="minorHAnsi"/>
          <w:sz w:val="22"/>
          <w:szCs w:val="22"/>
        </w:rPr>
        <w:t>Konieczn</w:t>
      </w:r>
      <w:r w:rsidR="00274638">
        <w:rPr>
          <w:rFonts w:asciiTheme="minorHAnsi" w:hAnsiTheme="minorHAnsi" w:cstheme="minorHAnsi"/>
          <w:sz w:val="22"/>
          <w:szCs w:val="22"/>
        </w:rPr>
        <w:t>a</w:t>
      </w:r>
      <w:r w:rsidRPr="00A54CAF">
        <w:rPr>
          <w:rFonts w:asciiTheme="minorHAnsi" w:hAnsiTheme="minorHAnsi" w:cstheme="minorHAnsi"/>
          <w:sz w:val="22"/>
          <w:szCs w:val="22"/>
        </w:rPr>
        <w:t xml:space="preserve"> jest </w:t>
      </w:r>
      <w:r w:rsidR="00274638">
        <w:rPr>
          <w:rFonts w:asciiTheme="minorHAnsi" w:hAnsiTheme="minorHAnsi" w:cstheme="minorHAnsi"/>
          <w:sz w:val="22"/>
          <w:szCs w:val="22"/>
        </w:rPr>
        <w:t xml:space="preserve">dyskrecja </w:t>
      </w:r>
      <w:r w:rsidRPr="00A54CAF">
        <w:rPr>
          <w:rFonts w:asciiTheme="minorHAnsi" w:hAnsiTheme="minorHAnsi" w:cstheme="minorHAnsi"/>
          <w:sz w:val="22"/>
          <w:szCs w:val="22"/>
        </w:rPr>
        <w:t xml:space="preserve">nauczycieli akademickich – nie powinno się publicznie (na forum grupy) wyjaśniać ewentualnych niezgodności danych w </w:t>
      </w:r>
      <w:proofErr w:type="spellStart"/>
      <w:r w:rsidRPr="00A54CAF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A54CAF">
        <w:rPr>
          <w:rFonts w:asciiTheme="minorHAnsi" w:hAnsiTheme="minorHAnsi" w:cstheme="minorHAnsi"/>
          <w:sz w:val="22"/>
          <w:szCs w:val="22"/>
        </w:rPr>
        <w:t xml:space="preserve"> i USOS – w tym zakresie informacje pracownikom dydaktycznym powinni przekazać dziekani.</w:t>
      </w:r>
    </w:p>
    <w:p w14:paraId="145FD3BC" w14:textId="77777777" w:rsidR="0002181A" w:rsidRPr="00A54CAF" w:rsidRDefault="0002181A" w:rsidP="00A54C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786E31" w14:textId="77777777" w:rsidR="00A54CAF" w:rsidRDefault="00A54CAF" w:rsidP="00A54CAF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56E0EC0" w14:textId="77777777" w:rsidR="00A54CAF" w:rsidRDefault="00A54CAF" w:rsidP="00A54CAF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B4A8F64" w14:textId="1FCB94DF" w:rsidR="0002181A" w:rsidRDefault="00B53D1B" w:rsidP="00A54CA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Prof. dr hab. Joanna </w:t>
      </w:r>
      <w:r w:rsidR="00591D6C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ójcik</w:t>
      </w:r>
    </w:p>
    <w:p w14:paraId="4DB6969E" w14:textId="77777777" w:rsidR="00591D6C" w:rsidRDefault="00591D6C" w:rsidP="00A54CAF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01AF0F2" w14:textId="5804DD9C" w:rsidR="00591D6C" w:rsidRPr="00A54CAF" w:rsidRDefault="00591D6C" w:rsidP="00A54CA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Prorektor ds. studenckich i kształcenia</w:t>
      </w:r>
    </w:p>
    <w:p w14:paraId="742E3E1D" w14:textId="77777777" w:rsidR="00B53D1B" w:rsidRDefault="00B53D1B" w:rsidP="00A54CA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66BBCBB" w14:textId="74C2E73E" w:rsidR="0002181A" w:rsidRPr="00A54CAF" w:rsidRDefault="00B53D1B" w:rsidP="00A54CA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02181A" w:rsidRPr="00A54CAF">
        <w:rPr>
          <w:rFonts w:asciiTheme="minorHAnsi" w:hAnsiTheme="minorHAnsi" w:cstheme="minorHAnsi"/>
          <w:sz w:val="20"/>
          <w:szCs w:val="20"/>
        </w:rPr>
        <w:t xml:space="preserve"> października 2020 r.</w:t>
      </w:r>
    </w:p>
    <w:p w14:paraId="09A3442F" w14:textId="77777777" w:rsidR="001B7AFA" w:rsidRPr="00A54CAF" w:rsidRDefault="001B7AFA" w:rsidP="00A54CAF">
      <w:pPr>
        <w:tabs>
          <w:tab w:val="left" w:pos="2552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13348D" w14:textId="5E60C86E" w:rsidR="005453EF" w:rsidRPr="00A54CAF" w:rsidRDefault="005453EF" w:rsidP="00A54CA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5453EF" w:rsidRPr="00A54CAF" w:rsidSect="0003134A">
      <w:footerReference w:type="default" r:id="rId13"/>
      <w:pgSz w:w="11906" w:h="16838" w:code="9"/>
      <w:pgMar w:top="1418" w:right="1418" w:bottom="992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D026" w14:textId="77777777" w:rsidR="00223D20" w:rsidRDefault="00223D20" w:rsidP="002B161C">
      <w:pPr>
        <w:spacing w:after="0" w:line="240" w:lineRule="auto"/>
      </w:pPr>
      <w:r>
        <w:separator/>
      </w:r>
    </w:p>
  </w:endnote>
  <w:endnote w:type="continuationSeparator" w:id="0">
    <w:p w14:paraId="4791CC88" w14:textId="77777777" w:rsidR="00223D20" w:rsidRDefault="00223D2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187F" w14:textId="17CF9AF5" w:rsidR="00AF4875" w:rsidRPr="004738CB" w:rsidRDefault="00AF4875" w:rsidP="004A7E8C">
    <w:pPr>
      <w:pStyle w:val="Stopka"/>
      <w:jc w:val="center"/>
      <w:rPr>
        <w:rFonts w:ascii="Arial" w:hAnsi="Arial" w:cs="Arial"/>
        <w:sz w:val="18"/>
        <w:szCs w:val="18"/>
      </w:rPr>
    </w:pPr>
  </w:p>
  <w:p w14:paraId="0B31722A" w14:textId="639BF9B2" w:rsidR="009266A2" w:rsidRPr="009305BC" w:rsidRDefault="009266A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5CA3" w14:textId="77777777" w:rsidR="00223D20" w:rsidRDefault="00223D20" w:rsidP="002B161C">
      <w:pPr>
        <w:spacing w:after="0" w:line="240" w:lineRule="auto"/>
      </w:pPr>
      <w:r>
        <w:separator/>
      </w:r>
    </w:p>
  </w:footnote>
  <w:footnote w:type="continuationSeparator" w:id="0">
    <w:p w14:paraId="0367AE66" w14:textId="77777777" w:rsidR="00223D20" w:rsidRDefault="00223D20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B6"/>
    <w:multiLevelType w:val="hybridMultilevel"/>
    <w:tmpl w:val="E5F8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BF4"/>
    <w:multiLevelType w:val="hybridMultilevel"/>
    <w:tmpl w:val="2388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FB9"/>
    <w:multiLevelType w:val="hybridMultilevel"/>
    <w:tmpl w:val="B824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DE2"/>
    <w:multiLevelType w:val="hybridMultilevel"/>
    <w:tmpl w:val="28C0B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2EC"/>
    <w:multiLevelType w:val="hybridMultilevel"/>
    <w:tmpl w:val="9B60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732"/>
    <w:multiLevelType w:val="hybridMultilevel"/>
    <w:tmpl w:val="C2863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8F6"/>
    <w:multiLevelType w:val="hybridMultilevel"/>
    <w:tmpl w:val="9FF6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31E"/>
    <w:multiLevelType w:val="hybridMultilevel"/>
    <w:tmpl w:val="187C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74F"/>
    <w:multiLevelType w:val="hybridMultilevel"/>
    <w:tmpl w:val="2EEC7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29E"/>
    <w:multiLevelType w:val="hybridMultilevel"/>
    <w:tmpl w:val="1FE84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763FF"/>
    <w:multiLevelType w:val="hybridMultilevel"/>
    <w:tmpl w:val="F8DA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444B1"/>
    <w:multiLevelType w:val="hybridMultilevel"/>
    <w:tmpl w:val="ABA6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73AA"/>
    <w:multiLevelType w:val="hybridMultilevel"/>
    <w:tmpl w:val="16341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1F8C"/>
    <w:multiLevelType w:val="hybridMultilevel"/>
    <w:tmpl w:val="EB907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728F"/>
    <w:multiLevelType w:val="hybridMultilevel"/>
    <w:tmpl w:val="76AC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D182B"/>
    <w:multiLevelType w:val="hybridMultilevel"/>
    <w:tmpl w:val="C5D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5A58"/>
    <w:multiLevelType w:val="hybridMultilevel"/>
    <w:tmpl w:val="402E7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0D8E"/>
    <w:multiLevelType w:val="hybridMultilevel"/>
    <w:tmpl w:val="40EAE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05AA"/>
    <w:multiLevelType w:val="hybridMultilevel"/>
    <w:tmpl w:val="0310F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2E6D"/>
    <w:multiLevelType w:val="hybridMultilevel"/>
    <w:tmpl w:val="7AE6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62B6"/>
    <w:multiLevelType w:val="hybridMultilevel"/>
    <w:tmpl w:val="5038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D4C57"/>
    <w:multiLevelType w:val="hybridMultilevel"/>
    <w:tmpl w:val="C7C2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85B6F"/>
    <w:multiLevelType w:val="hybridMultilevel"/>
    <w:tmpl w:val="FF7E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C33"/>
    <w:multiLevelType w:val="hybridMultilevel"/>
    <w:tmpl w:val="2A36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16E"/>
    <w:multiLevelType w:val="hybridMultilevel"/>
    <w:tmpl w:val="EB907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2761D"/>
    <w:multiLevelType w:val="hybridMultilevel"/>
    <w:tmpl w:val="27E2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9614E"/>
    <w:multiLevelType w:val="hybridMultilevel"/>
    <w:tmpl w:val="4CC45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E7726"/>
    <w:multiLevelType w:val="hybridMultilevel"/>
    <w:tmpl w:val="5A74A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31A9"/>
    <w:multiLevelType w:val="hybridMultilevel"/>
    <w:tmpl w:val="16341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461"/>
    <w:multiLevelType w:val="hybridMultilevel"/>
    <w:tmpl w:val="18FE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22E0"/>
    <w:multiLevelType w:val="hybridMultilevel"/>
    <w:tmpl w:val="4B0A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319B"/>
    <w:multiLevelType w:val="hybridMultilevel"/>
    <w:tmpl w:val="700E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2093A"/>
    <w:multiLevelType w:val="hybridMultilevel"/>
    <w:tmpl w:val="3872D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4215"/>
    <w:multiLevelType w:val="hybridMultilevel"/>
    <w:tmpl w:val="89D427FC"/>
    <w:lvl w:ilvl="0" w:tplc="3EA0FCDA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15"/>
  </w:num>
  <w:num w:numId="5">
    <w:abstractNumId w:val="2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25"/>
  </w:num>
  <w:num w:numId="11">
    <w:abstractNumId w:val="17"/>
  </w:num>
  <w:num w:numId="12">
    <w:abstractNumId w:val="5"/>
  </w:num>
  <w:num w:numId="13">
    <w:abstractNumId w:val="29"/>
  </w:num>
  <w:num w:numId="14">
    <w:abstractNumId w:val="2"/>
  </w:num>
  <w:num w:numId="15">
    <w:abstractNumId w:val="13"/>
  </w:num>
  <w:num w:numId="16">
    <w:abstractNumId w:val="32"/>
  </w:num>
  <w:num w:numId="17">
    <w:abstractNumId w:val="26"/>
  </w:num>
  <w:num w:numId="18">
    <w:abstractNumId w:val="31"/>
  </w:num>
  <w:num w:numId="19">
    <w:abstractNumId w:val="16"/>
  </w:num>
  <w:num w:numId="20">
    <w:abstractNumId w:val="9"/>
  </w:num>
  <w:num w:numId="21">
    <w:abstractNumId w:val="8"/>
  </w:num>
  <w:num w:numId="22">
    <w:abstractNumId w:val="20"/>
  </w:num>
  <w:num w:numId="23">
    <w:abstractNumId w:val="18"/>
  </w:num>
  <w:num w:numId="24">
    <w:abstractNumId w:val="22"/>
  </w:num>
  <w:num w:numId="25">
    <w:abstractNumId w:val="30"/>
  </w:num>
  <w:num w:numId="26">
    <w:abstractNumId w:val="1"/>
  </w:num>
  <w:num w:numId="27">
    <w:abstractNumId w:val="4"/>
  </w:num>
  <w:num w:numId="28">
    <w:abstractNumId w:val="11"/>
  </w:num>
  <w:num w:numId="29">
    <w:abstractNumId w:val="28"/>
  </w:num>
  <w:num w:numId="30">
    <w:abstractNumId w:val="24"/>
  </w:num>
  <w:num w:numId="31">
    <w:abstractNumId w:val="6"/>
  </w:num>
  <w:num w:numId="32">
    <w:abstractNumId w:val="0"/>
  </w:num>
  <w:num w:numId="33">
    <w:abstractNumId w:val="19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C"/>
    <w:rsid w:val="00000035"/>
    <w:rsid w:val="00001B37"/>
    <w:rsid w:val="0000429E"/>
    <w:rsid w:val="00014873"/>
    <w:rsid w:val="00016966"/>
    <w:rsid w:val="0002181A"/>
    <w:rsid w:val="00021A38"/>
    <w:rsid w:val="00023ABB"/>
    <w:rsid w:val="00025512"/>
    <w:rsid w:val="00025CD9"/>
    <w:rsid w:val="0002774E"/>
    <w:rsid w:val="0003134A"/>
    <w:rsid w:val="0003712B"/>
    <w:rsid w:val="00041E04"/>
    <w:rsid w:val="00046491"/>
    <w:rsid w:val="00051D17"/>
    <w:rsid w:val="00057BF9"/>
    <w:rsid w:val="00060ECD"/>
    <w:rsid w:val="00070CDC"/>
    <w:rsid w:val="00071D69"/>
    <w:rsid w:val="000729CF"/>
    <w:rsid w:val="000761EB"/>
    <w:rsid w:val="00086CC4"/>
    <w:rsid w:val="000A0E24"/>
    <w:rsid w:val="000B23EB"/>
    <w:rsid w:val="000B667C"/>
    <w:rsid w:val="000C5055"/>
    <w:rsid w:val="000C7846"/>
    <w:rsid w:val="000D6218"/>
    <w:rsid w:val="000D6CEE"/>
    <w:rsid w:val="000D773A"/>
    <w:rsid w:val="000E24F7"/>
    <w:rsid w:val="000E6472"/>
    <w:rsid w:val="000E70BB"/>
    <w:rsid w:val="000F6E2A"/>
    <w:rsid w:val="00103E58"/>
    <w:rsid w:val="00110C55"/>
    <w:rsid w:val="00114378"/>
    <w:rsid w:val="001210B9"/>
    <w:rsid w:val="00126CF4"/>
    <w:rsid w:val="0012782D"/>
    <w:rsid w:val="00134DAB"/>
    <w:rsid w:val="00137F23"/>
    <w:rsid w:val="001431E3"/>
    <w:rsid w:val="001450D3"/>
    <w:rsid w:val="001519C9"/>
    <w:rsid w:val="001547D7"/>
    <w:rsid w:val="00163225"/>
    <w:rsid w:val="00167948"/>
    <w:rsid w:val="00167D76"/>
    <w:rsid w:val="00170405"/>
    <w:rsid w:val="001722D2"/>
    <w:rsid w:val="00174040"/>
    <w:rsid w:val="0017623C"/>
    <w:rsid w:val="00180B6E"/>
    <w:rsid w:val="00187C36"/>
    <w:rsid w:val="00191BDE"/>
    <w:rsid w:val="00192FD9"/>
    <w:rsid w:val="00193B4C"/>
    <w:rsid w:val="0019592B"/>
    <w:rsid w:val="001A1031"/>
    <w:rsid w:val="001A16AA"/>
    <w:rsid w:val="001A7A26"/>
    <w:rsid w:val="001B7AFA"/>
    <w:rsid w:val="001C025E"/>
    <w:rsid w:val="001C2449"/>
    <w:rsid w:val="001D0CB3"/>
    <w:rsid w:val="001D30A5"/>
    <w:rsid w:val="001D6D9A"/>
    <w:rsid w:val="001E0DBC"/>
    <w:rsid w:val="001E61C3"/>
    <w:rsid w:val="00204679"/>
    <w:rsid w:val="00205451"/>
    <w:rsid w:val="00205DD4"/>
    <w:rsid w:val="0021069D"/>
    <w:rsid w:val="00215AFD"/>
    <w:rsid w:val="002179AD"/>
    <w:rsid w:val="00217E96"/>
    <w:rsid w:val="00222A4F"/>
    <w:rsid w:val="002238B0"/>
    <w:rsid w:val="00223D20"/>
    <w:rsid w:val="0023322F"/>
    <w:rsid w:val="00236183"/>
    <w:rsid w:val="002375E8"/>
    <w:rsid w:val="00240466"/>
    <w:rsid w:val="00240976"/>
    <w:rsid w:val="00246B33"/>
    <w:rsid w:val="0024732A"/>
    <w:rsid w:val="00251BAF"/>
    <w:rsid w:val="00252366"/>
    <w:rsid w:val="0026152E"/>
    <w:rsid w:val="00265F2A"/>
    <w:rsid w:val="0026631E"/>
    <w:rsid w:val="00271B02"/>
    <w:rsid w:val="00274575"/>
    <w:rsid w:val="00274638"/>
    <w:rsid w:val="002804D6"/>
    <w:rsid w:val="00281226"/>
    <w:rsid w:val="0028275E"/>
    <w:rsid w:val="00285203"/>
    <w:rsid w:val="002A3116"/>
    <w:rsid w:val="002A36C3"/>
    <w:rsid w:val="002B032A"/>
    <w:rsid w:val="002B161C"/>
    <w:rsid w:val="002C12C0"/>
    <w:rsid w:val="002C5855"/>
    <w:rsid w:val="002C5FA2"/>
    <w:rsid w:val="002E0188"/>
    <w:rsid w:val="002E3EC2"/>
    <w:rsid w:val="002F235B"/>
    <w:rsid w:val="002F2B1C"/>
    <w:rsid w:val="002F5A02"/>
    <w:rsid w:val="00305F0C"/>
    <w:rsid w:val="00326915"/>
    <w:rsid w:val="00332E11"/>
    <w:rsid w:val="003332A6"/>
    <w:rsid w:val="00345958"/>
    <w:rsid w:val="00360028"/>
    <w:rsid w:val="003614D5"/>
    <w:rsid w:val="00361C47"/>
    <w:rsid w:val="00366B9B"/>
    <w:rsid w:val="00386A9A"/>
    <w:rsid w:val="00391235"/>
    <w:rsid w:val="00396EF7"/>
    <w:rsid w:val="003B2757"/>
    <w:rsid w:val="003B668D"/>
    <w:rsid w:val="003B6F9B"/>
    <w:rsid w:val="003C3DC2"/>
    <w:rsid w:val="003C733B"/>
    <w:rsid w:val="003D102D"/>
    <w:rsid w:val="003D4E85"/>
    <w:rsid w:val="003D606C"/>
    <w:rsid w:val="003E0D8E"/>
    <w:rsid w:val="003E4654"/>
    <w:rsid w:val="003E5DF6"/>
    <w:rsid w:val="003F30A4"/>
    <w:rsid w:val="00400EC4"/>
    <w:rsid w:val="0040453C"/>
    <w:rsid w:val="00411E69"/>
    <w:rsid w:val="00415E86"/>
    <w:rsid w:val="00422F0A"/>
    <w:rsid w:val="00427D44"/>
    <w:rsid w:val="00430CCF"/>
    <w:rsid w:val="004403AE"/>
    <w:rsid w:val="00444CBD"/>
    <w:rsid w:val="00450B09"/>
    <w:rsid w:val="00450BDD"/>
    <w:rsid w:val="0045412C"/>
    <w:rsid w:val="00455BFA"/>
    <w:rsid w:val="0046102B"/>
    <w:rsid w:val="00462ACC"/>
    <w:rsid w:val="0046744E"/>
    <w:rsid w:val="00470637"/>
    <w:rsid w:val="004738CB"/>
    <w:rsid w:val="00474182"/>
    <w:rsid w:val="00477675"/>
    <w:rsid w:val="00486647"/>
    <w:rsid w:val="00492052"/>
    <w:rsid w:val="004922C3"/>
    <w:rsid w:val="00493A71"/>
    <w:rsid w:val="00494621"/>
    <w:rsid w:val="004A3946"/>
    <w:rsid w:val="004A7E8C"/>
    <w:rsid w:val="004C2485"/>
    <w:rsid w:val="004C55F0"/>
    <w:rsid w:val="004D0197"/>
    <w:rsid w:val="004E27D8"/>
    <w:rsid w:val="004E2A38"/>
    <w:rsid w:val="005032BC"/>
    <w:rsid w:val="00505034"/>
    <w:rsid w:val="005055EC"/>
    <w:rsid w:val="00505775"/>
    <w:rsid w:val="00507E2B"/>
    <w:rsid w:val="005113F2"/>
    <w:rsid w:val="005124E6"/>
    <w:rsid w:val="005205CE"/>
    <w:rsid w:val="00522172"/>
    <w:rsid w:val="00523CFD"/>
    <w:rsid w:val="00524932"/>
    <w:rsid w:val="00535752"/>
    <w:rsid w:val="0053588B"/>
    <w:rsid w:val="005453EF"/>
    <w:rsid w:val="00545FAD"/>
    <w:rsid w:val="00557B56"/>
    <w:rsid w:val="005651EC"/>
    <w:rsid w:val="00567477"/>
    <w:rsid w:val="005707DD"/>
    <w:rsid w:val="00582C89"/>
    <w:rsid w:val="0058486F"/>
    <w:rsid w:val="0058588C"/>
    <w:rsid w:val="0059187D"/>
    <w:rsid w:val="005919FA"/>
    <w:rsid w:val="00591D6C"/>
    <w:rsid w:val="00592E31"/>
    <w:rsid w:val="00593DF6"/>
    <w:rsid w:val="0059625E"/>
    <w:rsid w:val="00597FB1"/>
    <w:rsid w:val="005A41C8"/>
    <w:rsid w:val="005A5AB3"/>
    <w:rsid w:val="005A6859"/>
    <w:rsid w:val="005B3A92"/>
    <w:rsid w:val="005B6BC0"/>
    <w:rsid w:val="005D187D"/>
    <w:rsid w:val="005D486D"/>
    <w:rsid w:val="005D4E2D"/>
    <w:rsid w:val="005D704D"/>
    <w:rsid w:val="005E5B66"/>
    <w:rsid w:val="005E5CBF"/>
    <w:rsid w:val="005F14DF"/>
    <w:rsid w:val="005F2571"/>
    <w:rsid w:val="005F6C2A"/>
    <w:rsid w:val="00603D37"/>
    <w:rsid w:val="00605F4A"/>
    <w:rsid w:val="00614F9B"/>
    <w:rsid w:val="006205FB"/>
    <w:rsid w:val="006448E6"/>
    <w:rsid w:val="00652B08"/>
    <w:rsid w:val="00657730"/>
    <w:rsid w:val="006618FA"/>
    <w:rsid w:val="00663806"/>
    <w:rsid w:val="00663966"/>
    <w:rsid w:val="00667DC5"/>
    <w:rsid w:val="00671275"/>
    <w:rsid w:val="00677F83"/>
    <w:rsid w:val="0068061B"/>
    <w:rsid w:val="006824EF"/>
    <w:rsid w:val="006826E7"/>
    <w:rsid w:val="00694189"/>
    <w:rsid w:val="0069624C"/>
    <w:rsid w:val="00696384"/>
    <w:rsid w:val="006A5D52"/>
    <w:rsid w:val="006B31A1"/>
    <w:rsid w:val="006C508B"/>
    <w:rsid w:val="006C6D38"/>
    <w:rsid w:val="006D1D51"/>
    <w:rsid w:val="006D3E74"/>
    <w:rsid w:val="006D5275"/>
    <w:rsid w:val="006D661E"/>
    <w:rsid w:val="006D79E2"/>
    <w:rsid w:val="006E23F1"/>
    <w:rsid w:val="006E5A3E"/>
    <w:rsid w:val="006F7371"/>
    <w:rsid w:val="00700497"/>
    <w:rsid w:val="00704A59"/>
    <w:rsid w:val="00707DA5"/>
    <w:rsid w:val="00710B46"/>
    <w:rsid w:val="007254C0"/>
    <w:rsid w:val="007260E3"/>
    <w:rsid w:val="007265D4"/>
    <w:rsid w:val="007277EC"/>
    <w:rsid w:val="00735564"/>
    <w:rsid w:val="00742B80"/>
    <w:rsid w:val="00746908"/>
    <w:rsid w:val="00752684"/>
    <w:rsid w:val="0075386E"/>
    <w:rsid w:val="00753C15"/>
    <w:rsid w:val="00755515"/>
    <w:rsid w:val="0076084A"/>
    <w:rsid w:val="00781964"/>
    <w:rsid w:val="00790C71"/>
    <w:rsid w:val="007A1592"/>
    <w:rsid w:val="007A19BC"/>
    <w:rsid w:val="007A6486"/>
    <w:rsid w:val="007B2533"/>
    <w:rsid w:val="007B3154"/>
    <w:rsid w:val="007B3183"/>
    <w:rsid w:val="007B45EE"/>
    <w:rsid w:val="007C03F1"/>
    <w:rsid w:val="007C1D9A"/>
    <w:rsid w:val="007C2454"/>
    <w:rsid w:val="007C4AFC"/>
    <w:rsid w:val="007C4D30"/>
    <w:rsid w:val="007C63FD"/>
    <w:rsid w:val="007D3A7E"/>
    <w:rsid w:val="007D5AF5"/>
    <w:rsid w:val="007D5C10"/>
    <w:rsid w:val="007F1FBA"/>
    <w:rsid w:val="007F2A1B"/>
    <w:rsid w:val="007F7E9E"/>
    <w:rsid w:val="0080303F"/>
    <w:rsid w:val="00810D65"/>
    <w:rsid w:val="00813E02"/>
    <w:rsid w:val="00814875"/>
    <w:rsid w:val="008172ED"/>
    <w:rsid w:val="0082154F"/>
    <w:rsid w:val="00823636"/>
    <w:rsid w:val="00832417"/>
    <w:rsid w:val="00837AD3"/>
    <w:rsid w:val="00840F71"/>
    <w:rsid w:val="00842EBE"/>
    <w:rsid w:val="00844718"/>
    <w:rsid w:val="008524C8"/>
    <w:rsid w:val="00853AFE"/>
    <w:rsid w:val="008560CD"/>
    <w:rsid w:val="00863BC0"/>
    <w:rsid w:val="0088770F"/>
    <w:rsid w:val="008925C0"/>
    <w:rsid w:val="008B4185"/>
    <w:rsid w:val="008E1304"/>
    <w:rsid w:val="008E6CEC"/>
    <w:rsid w:val="008F1159"/>
    <w:rsid w:val="008F4E42"/>
    <w:rsid w:val="008F6300"/>
    <w:rsid w:val="009038B3"/>
    <w:rsid w:val="00907601"/>
    <w:rsid w:val="009103BB"/>
    <w:rsid w:val="009122E9"/>
    <w:rsid w:val="009205AB"/>
    <w:rsid w:val="009266A2"/>
    <w:rsid w:val="009305BC"/>
    <w:rsid w:val="00942734"/>
    <w:rsid w:val="009438BA"/>
    <w:rsid w:val="00947D95"/>
    <w:rsid w:val="00956279"/>
    <w:rsid w:val="009568DF"/>
    <w:rsid w:val="009631D0"/>
    <w:rsid w:val="009659AB"/>
    <w:rsid w:val="0096677B"/>
    <w:rsid w:val="00981640"/>
    <w:rsid w:val="00985A77"/>
    <w:rsid w:val="009864FA"/>
    <w:rsid w:val="00987228"/>
    <w:rsid w:val="009A18FB"/>
    <w:rsid w:val="009A3799"/>
    <w:rsid w:val="009A77A4"/>
    <w:rsid w:val="009B6607"/>
    <w:rsid w:val="009C6501"/>
    <w:rsid w:val="009D3998"/>
    <w:rsid w:val="009D72EF"/>
    <w:rsid w:val="009F24FC"/>
    <w:rsid w:val="009F268F"/>
    <w:rsid w:val="009F4E7A"/>
    <w:rsid w:val="00A0028A"/>
    <w:rsid w:val="00A1374D"/>
    <w:rsid w:val="00A1562C"/>
    <w:rsid w:val="00A261CC"/>
    <w:rsid w:val="00A3408C"/>
    <w:rsid w:val="00A34A3D"/>
    <w:rsid w:val="00A36174"/>
    <w:rsid w:val="00A4754C"/>
    <w:rsid w:val="00A54CAF"/>
    <w:rsid w:val="00A56F94"/>
    <w:rsid w:val="00A57E6B"/>
    <w:rsid w:val="00A60D22"/>
    <w:rsid w:val="00A6612C"/>
    <w:rsid w:val="00A6721E"/>
    <w:rsid w:val="00A704AF"/>
    <w:rsid w:val="00A70AAE"/>
    <w:rsid w:val="00A8376B"/>
    <w:rsid w:val="00A904C9"/>
    <w:rsid w:val="00A9272E"/>
    <w:rsid w:val="00AA7058"/>
    <w:rsid w:val="00AB0C6D"/>
    <w:rsid w:val="00AB3C95"/>
    <w:rsid w:val="00AC2B0C"/>
    <w:rsid w:val="00AD3763"/>
    <w:rsid w:val="00AD3B35"/>
    <w:rsid w:val="00AD40D1"/>
    <w:rsid w:val="00AE6C81"/>
    <w:rsid w:val="00AF047B"/>
    <w:rsid w:val="00AF4875"/>
    <w:rsid w:val="00AF7209"/>
    <w:rsid w:val="00B05E96"/>
    <w:rsid w:val="00B06D59"/>
    <w:rsid w:val="00B077A0"/>
    <w:rsid w:val="00B1082C"/>
    <w:rsid w:val="00B1287E"/>
    <w:rsid w:val="00B16BE2"/>
    <w:rsid w:val="00B16C68"/>
    <w:rsid w:val="00B17815"/>
    <w:rsid w:val="00B25751"/>
    <w:rsid w:val="00B26215"/>
    <w:rsid w:val="00B269C1"/>
    <w:rsid w:val="00B361AA"/>
    <w:rsid w:val="00B370D9"/>
    <w:rsid w:val="00B46D95"/>
    <w:rsid w:val="00B53D1B"/>
    <w:rsid w:val="00B5463E"/>
    <w:rsid w:val="00B54CF2"/>
    <w:rsid w:val="00B62F27"/>
    <w:rsid w:val="00B66EBC"/>
    <w:rsid w:val="00B73B43"/>
    <w:rsid w:val="00B80D25"/>
    <w:rsid w:val="00B82BB7"/>
    <w:rsid w:val="00B87790"/>
    <w:rsid w:val="00B90538"/>
    <w:rsid w:val="00B92DA7"/>
    <w:rsid w:val="00BA4CFB"/>
    <w:rsid w:val="00BB03F6"/>
    <w:rsid w:val="00BB4620"/>
    <w:rsid w:val="00BC27FB"/>
    <w:rsid w:val="00BD28FF"/>
    <w:rsid w:val="00BD3201"/>
    <w:rsid w:val="00BF341F"/>
    <w:rsid w:val="00BF5F8A"/>
    <w:rsid w:val="00BF655D"/>
    <w:rsid w:val="00C041DC"/>
    <w:rsid w:val="00C12C96"/>
    <w:rsid w:val="00C135C4"/>
    <w:rsid w:val="00C25ABE"/>
    <w:rsid w:val="00C36B04"/>
    <w:rsid w:val="00C36C2E"/>
    <w:rsid w:val="00C43DB7"/>
    <w:rsid w:val="00C5342C"/>
    <w:rsid w:val="00C53926"/>
    <w:rsid w:val="00C54E7C"/>
    <w:rsid w:val="00C6225B"/>
    <w:rsid w:val="00C74278"/>
    <w:rsid w:val="00C75AF1"/>
    <w:rsid w:val="00C76591"/>
    <w:rsid w:val="00C81BD8"/>
    <w:rsid w:val="00C8355B"/>
    <w:rsid w:val="00C84903"/>
    <w:rsid w:val="00C86DD6"/>
    <w:rsid w:val="00C96D73"/>
    <w:rsid w:val="00C970D7"/>
    <w:rsid w:val="00CA3116"/>
    <w:rsid w:val="00CA5F14"/>
    <w:rsid w:val="00CB62F5"/>
    <w:rsid w:val="00CC05D1"/>
    <w:rsid w:val="00CD54FF"/>
    <w:rsid w:val="00CD71F0"/>
    <w:rsid w:val="00CE56DE"/>
    <w:rsid w:val="00CE5E39"/>
    <w:rsid w:val="00CE733C"/>
    <w:rsid w:val="00CF27DE"/>
    <w:rsid w:val="00CF2EDA"/>
    <w:rsid w:val="00D071C1"/>
    <w:rsid w:val="00D1025D"/>
    <w:rsid w:val="00D109F6"/>
    <w:rsid w:val="00D12AC5"/>
    <w:rsid w:val="00D13676"/>
    <w:rsid w:val="00D1516D"/>
    <w:rsid w:val="00D22F96"/>
    <w:rsid w:val="00D26F39"/>
    <w:rsid w:val="00D37CA7"/>
    <w:rsid w:val="00D43BFC"/>
    <w:rsid w:val="00D44CFC"/>
    <w:rsid w:val="00D45383"/>
    <w:rsid w:val="00D46E56"/>
    <w:rsid w:val="00D546D4"/>
    <w:rsid w:val="00D5484A"/>
    <w:rsid w:val="00D66BDA"/>
    <w:rsid w:val="00D74BEE"/>
    <w:rsid w:val="00D8291F"/>
    <w:rsid w:val="00D83A98"/>
    <w:rsid w:val="00DA2FD7"/>
    <w:rsid w:val="00DA540A"/>
    <w:rsid w:val="00DB2713"/>
    <w:rsid w:val="00DB7F3A"/>
    <w:rsid w:val="00DC7B79"/>
    <w:rsid w:val="00DD2EE3"/>
    <w:rsid w:val="00DF4650"/>
    <w:rsid w:val="00DF513C"/>
    <w:rsid w:val="00DF68DB"/>
    <w:rsid w:val="00E11CBA"/>
    <w:rsid w:val="00E1269E"/>
    <w:rsid w:val="00E16064"/>
    <w:rsid w:val="00E172A4"/>
    <w:rsid w:val="00E27F28"/>
    <w:rsid w:val="00E30394"/>
    <w:rsid w:val="00E45372"/>
    <w:rsid w:val="00E51019"/>
    <w:rsid w:val="00E874E0"/>
    <w:rsid w:val="00E91851"/>
    <w:rsid w:val="00E94CCF"/>
    <w:rsid w:val="00EA0D13"/>
    <w:rsid w:val="00EA236F"/>
    <w:rsid w:val="00EA6741"/>
    <w:rsid w:val="00EB0841"/>
    <w:rsid w:val="00EB6017"/>
    <w:rsid w:val="00EC036D"/>
    <w:rsid w:val="00EC1C0D"/>
    <w:rsid w:val="00EC28CB"/>
    <w:rsid w:val="00EC3AA3"/>
    <w:rsid w:val="00ED1D98"/>
    <w:rsid w:val="00ED4724"/>
    <w:rsid w:val="00ED718F"/>
    <w:rsid w:val="00ED7912"/>
    <w:rsid w:val="00EE0F9D"/>
    <w:rsid w:val="00EE7420"/>
    <w:rsid w:val="00EF33DA"/>
    <w:rsid w:val="00EF371F"/>
    <w:rsid w:val="00EF3BB1"/>
    <w:rsid w:val="00F20C2A"/>
    <w:rsid w:val="00F21F09"/>
    <w:rsid w:val="00F2230D"/>
    <w:rsid w:val="00F23499"/>
    <w:rsid w:val="00F31300"/>
    <w:rsid w:val="00F36A3A"/>
    <w:rsid w:val="00F45020"/>
    <w:rsid w:val="00F47BC5"/>
    <w:rsid w:val="00F74E53"/>
    <w:rsid w:val="00F7587A"/>
    <w:rsid w:val="00F807FF"/>
    <w:rsid w:val="00F928D3"/>
    <w:rsid w:val="00F92FB6"/>
    <w:rsid w:val="00F93E9F"/>
    <w:rsid w:val="00FB56CE"/>
    <w:rsid w:val="00FB73E3"/>
    <w:rsid w:val="00FC0B1B"/>
    <w:rsid w:val="00FC1642"/>
    <w:rsid w:val="00FC2831"/>
    <w:rsid w:val="00FD2E27"/>
    <w:rsid w:val="00FD537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4FFD"/>
  <w15:docId w15:val="{1AF1711E-A099-4474-82D0-CD0F06A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7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77B"/>
    <w:rPr>
      <w:b/>
      <w:bCs/>
      <w:lang w:eastAsia="en-US"/>
    </w:rPr>
  </w:style>
  <w:style w:type="paragraph" w:styleId="Poprawka">
    <w:name w:val="Revision"/>
    <w:hidden/>
    <w:uiPriority w:val="99"/>
    <w:semiHidden/>
    <w:rsid w:val="00814875"/>
    <w:rPr>
      <w:sz w:val="22"/>
      <w:szCs w:val="22"/>
      <w:lang w:eastAsia="en-US"/>
    </w:rPr>
  </w:style>
  <w:style w:type="paragraph" w:customStyle="1" w:styleId="Default">
    <w:name w:val="Default"/>
    <w:rsid w:val="00C83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obczak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5FE2-690C-4EE5-8E98-90CA8DF7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Centrum Wsparcia Kształcenia</dc:creator>
  <cp:lastModifiedBy>Marek Sobczak</cp:lastModifiedBy>
  <cp:revision>4</cp:revision>
  <cp:lastPrinted>2020-07-08T08:09:00Z</cp:lastPrinted>
  <dcterms:created xsi:type="dcterms:W3CDTF">2020-10-13T07:38:00Z</dcterms:created>
  <dcterms:modified xsi:type="dcterms:W3CDTF">2020-12-18T11:49:00Z</dcterms:modified>
</cp:coreProperties>
</file>